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AE6FB" w14:textId="77777777" w:rsidR="00F419B8" w:rsidRDefault="00F419B8" w:rsidP="00F419B8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shd w:val="clear" w:color="auto" w:fill="F2F2F2"/>
        <w:tabs>
          <w:tab w:val="left" w:pos="426"/>
        </w:tabs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Henvisning til CSU Holbæk </w:t>
      </w:r>
    </w:p>
    <w:p w14:paraId="43AC1DD3" w14:textId="6D9AFC98" w:rsidR="008E20B9" w:rsidRPr="008E20B9" w:rsidRDefault="008E20B9" w:rsidP="00F419B8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shd w:val="clear" w:color="auto" w:fill="F2F2F2"/>
        <w:tabs>
          <w:tab w:val="left" w:pos="426"/>
        </w:tabs>
        <w:jc w:val="center"/>
        <w:rPr>
          <w:rFonts w:ascii="Arial" w:hAnsi="Arial"/>
          <w:sz w:val="32"/>
          <w:szCs w:val="40"/>
        </w:rPr>
      </w:pPr>
      <w:r w:rsidRPr="008E20B9">
        <w:rPr>
          <w:rFonts w:ascii="Arial" w:hAnsi="Arial"/>
          <w:sz w:val="32"/>
          <w:szCs w:val="40"/>
        </w:rPr>
        <w:t>Undervisning på små hold</w:t>
      </w:r>
      <w:r w:rsidR="00C532F2">
        <w:rPr>
          <w:rFonts w:ascii="Arial" w:hAnsi="Arial"/>
          <w:sz w:val="32"/>
          <w:szCs w:val="40"/>
        </w:rPr>
        <w:t xml:space="preserve"> </w:t>
      </w:r>
      <w:r w:rsidR="001A2B60">
        <w:rPr>
          <w:rFonts w:ascii="Arial" w:hAnsi="Arial"/>
          <w:sz w:val="32"/>
          <w:szCs w:val="40"/>
        </w:rPr>
        <w:t>- VSU</w:t>
      </w:r>
    </w:p>
    <w:p w14:paraId="3D00FE32" w14:textId="77777777" w:rsidR="00F419B8" w:rsidRDefault="00F419B8" w:rsidP="00F419B8">
      <w:pPr>
        <w:tabs>
          <w:tab w:val="left" w:pos="8505"/>
        </w:tabs>
        <w:ind w:right="425"/>
        <w:jc w:val="both"/>
        <w:rPr>
          <w:b/>
          <w:szCs w:val="24"/>
        </w:rPr>
      </w:pPr>
      <w:r>
        <w:rPr>
          <w:b/>
          <w:szCs w:val="24"/>
        </w:rPr>
        <w:tab/>
      </w:r>
    </w:p>
    <w:p w14:paraId="6A249622" w14:textId="77777777" w:rsidR="00F419B8" w:rsidRDefault="00F419B8" w:rsidP="00F419B8">
      <w:pPr>
        <w:tabs>
          <w:tab w:val="left" w:pos="8505"/>
        </w:tabs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 </w:t>
      </w:r>
    </w:p>
    <w:p w14:paraId="18A08B9E" w14:textId="77777777" w:rsidR="00F419B8" w:rsidRPr="00F419B8" w:rsidRDefault="00F419B8" w:rsidP="00F419B8"/>
    <w:tbl>
      <w:tblPr>
        <w:tblW w:w="9805" w:type="dxa"/>
        <w:tblInd w:w="-1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2"/>
        <w:gridCol w:w="3402"/>
        <w:gridCol w:w="3071"/>
      </w:tblGrid>
      <w:tr w:rsidR="00F419B8" w:rsidRPr="00F419B8" w14:paraId="7842B7C3" w14:textId="77777777" w:rsidTr="00E4097A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FC74B" w14:textId="77777777" w:rsidR="00F419B8" w:rsidRDefault="00E4097A" w:rsidP="00AE429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Efternavn</w:t>
            </w:r>
            <w:r w:rsidR="000C7BE7">
              <w:rPr>
                <w:rFonts w:ascii="Arial" w:hAnsi="Arial"/>
                <w:sz w:val="20"/>
              </w:rPr>
              <w:t>:</w:t>
            </w:r>
          </w:p>
          <w:p w14:paraId="4CA7F4D2" w14:textId="77777777" w:rsidR="000C7BE7" w:rsidRDefault="000C7BE7" w:rsidP="00AE4295">
            <w:pPr>
              <w:rPr>
                <w:rFonts w:ascii="Arial" w:hAnsi="Arial"/>
                <w:sz w:val="20"/>
              </w:rPr>
            </w:pPr>
          </w:p>
          <w:p w14:paraId="6218EA23" w14:textId="10BD63BD" w:rsidR="000C7BE7" w:rsidRPr="00F419B8" w:rsidRDefault="000C7BE7" w:rsidP="00AE4295">
            <w:pPr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B3454" w14:textId="77777777" w:rsidR="00F419B8" w:rsidRPr="00F419B8" w:rsidRDefault="00F419B8" w:rsidP="00AE4295">
            <w:pPr>
              <w:snapToGrid w:val="0"/>
              <w:rPr>
                <w:rFonts w:ascii="Arial" w:hAnsi="Arial"/>
                <w:sz w:val="20"/>
              </w:rPr>
            </w:pPr>
            <w:r w:rsidRPr="00F419B8">
              <w:rPr>
                <w:rFonts w:ascii="Arial" w:hAnsi="Arial"/>
                <w:sz w:val="20"/>
              </w:rPr>
              <w:t>Fornavn:</w:t>
            </w:r>
          </w:p>
          <w:p w14:paraId="24735EC6" w14:textId="77777777" w:rsidR="00F419B8" w:rsidRPr="00F419B8" w:rsidRDefault="00F419B8" w:rsidP="00AE4295">
            <w:pPr>
              <w:rPr>
                <w:rFonts w:ascii="Arial" w:hAnsi="Arial"/>
                <w:sz w:val="16"/>
              </w:rPr>
            </w:pPr>
          </w:p>
          <w:p w14:paraId="790786E7" w14:textId="77777777" w:rsidR="00F419B8" w:rsidRPr="00F419B8" w:rsidRDefault="00F419B8" w:rsidP="00AE4295">
            <w:pPr>
              <w:rPr>
                <w:rFonts w:ascii="Arial" w:hAnsi="Arial"/>
                <w:sz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35DE" w14:textId="77777777" w:rsidR="00F419B8" w:rsidRPr="00F419B8" w:rsidRDefault="00F419B8" w:rsidP="00AE4295">
            <w:pPr>
              <w:snapToGrid w:val="0"/>
              <w:rPr>
                <w:rFonts w:ascii="Arial" w:hAnsi="Arial"/>
                <w:sz w:val="20"/>
              </w:rPr>
            </w:pPr>
            <w:r w:rsidRPr="00F419B8">
              <w:rPr>
                <w:rFonts w:ascii="Arial" w:hAnsi="Arial"/>
                <w:sz w:val="20"/>
              </w:rPr>
              <w:t>CPR. nr.:</w:t>
            </w:r>
          </w:p>
          <w:p w14:paraId="1852597F" w14:textId="77777777" w:rsidR="00F419B8" w:rsidRPr="00F419B8" w:rsidRDefault="00F419B8" w:rsidP="00AE4295">
            <w:pPr>
              <w:rPr>
                <w:rFonts w:ascii="Arial" w:hAnsi="Arial"/>
                <w:sz w:val="20"/>
              </w:rPr>
            </w:pPr>
            <w:r w:rsidRPr="00F419B8">
              <w:rPr>
                <w:rFonts w:ascii="Arial" w:hAnsi="Arial"/>
                <w:sz w:val="20"/>
              </w:rPr>
              <w:t xml:space="preserve"> </w:t>
            </w:r>
          </w:p>
          <w:p w14:paraId="2A401A6E" w14:textId="77777777" w:rsidR="00F419B8" w:rsidRPr="00F419B8" w:rsidRDefault="00F419B8" w:rsidP="00AE4295">
            <w:pPr>
              <w:rPr>
                <w:rFonts w:ascii="Arial" w:hAnsi="Arial"/>
                <w:sz w:val="20"/>
              </w:rPr>
            </w:pPr>
          </w:p>
        </w:tc>
      </w:tr>
      <w:tr w:rsidR="00F419B8" w:rsidRPr="00F419B8" w14:paraId="71A3EDE9" w14:textId="77777777" w:rsidTr="00E4097A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0B0D2" w14:textId="77777777" w:rsidR="00F419B8" w:rsidRPr="00F419B8" w:rsidRDefault="00F419B8" w:rsidP="00AE4295">
            <w:pPr>
              <w:snapToGrid w:val="0"/>
              <w:rPr>
                <w:rFonts w:ascii="Arial" w:hAnsi="Arial"/>
                <w:sz w:val="20"/>
              </w:rPr>
            </w:pPr>
            <w:r w:rsidRPr="00F419B8">
              <w:rPr>
                <w:rFonts w:ascii="Arial" w:hAnsi="Arial"/>
                <w:sz w:val="20"/>
              </w:rPr>
              <w:t>Adresse:</w:t>
            </w:r>
          </w:p>
          <w:p w14:paraId="770491E9" w14:textId="77777777" w:rsidR="00F419B8" w:rsidRDefault="00F419B8" w:rsidP="00AE4295">
            <w:pPr>
              <w:rPr>
                <w:rFonts w:ascii="Arial" w:hAnsi="Arial"/>
                <w:sz w:val="20"/>
              </w:rPr>
            </w:pPr>
          </w:p>
          <w:p w14:paraId="23391618" w14:textId="77777777" w:rsidR="00332494" w:rsidRDefault="00332494" w:rsidP="00AE4295">
            <w:pPr>
              <w:rPr>
                <w:rFonts w:ascii="Arial" w:hAnsi="Arial"/>
                <w:sz w:val="20"/>
              </w:rPr>
            </w:pPr>
          </w:p>
          <w:p w14:paraId="63BF3F36" w14:textId="57DBB845" w:rsidR="00332494" w:rsidRPr="00F419B8" w:rsidRDefault="00332494" w:rsidP="00AE4295">
            <w:pPr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8DF3F" w14:textId="77777777" w:rsidR="00F419B8" w:rsidRPr="00F419B8" w:rsidRDefault="00F419B8" w:rsidP="00AE4295">
            <w:pPr>
              <w:snapToGrid w:val="0"/>
              <w:rPr>
                <w:rFonts w:ascii="Arial" w:hAnsi="Arial"/>
                <w:sz w:val="20"/>
              </w:rPr>
            </w:pPr>
            <w:r w:rsidRPr="00F419B8">
              <w:rPr>
                <w:rFonts w:ascii="Arial" w:hAnsi="Arial"/>
                <w:sz w:val="20"/>
              </w:rPr>
              <w:t>Postnummer/by:</w:t>
            </w:r>
          </w:p>
          <w:p w14:paraId="12C94B8E" w14:textId="77777777" w:rsidR="00F419B8" w:rsidRPr="00F419B8" w:rsidRDefault="00F419B8" w:rsidP="00AE4295">
            <w:pPr>
              <w:rPr>
                <w:rFonts w:ascii="Arial" w:hAnsi="Arial"/>
                <w:sz w:val="16"/>
              </w:rPr>
            </w:pPr>
          </w:p>
          <w:p w14:paraId="47323A7E" w14:textId="77777777" w:rsidR="00F419B8" w:rsidRDefault="00B360A0" w:rsidP="00AE429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Hjemmekommune:</w:t>
            </w:r>
          </w:p>
          <w:p w14:paraId="4F644DFE" w14:textId="6267E7BD" w:rsidR="000C7BE7" w:rsidRPr="00F419B8" w:rsidRDefault="000C7BE7" w:rsidP="00AE4295">
            <w:pPr>
              <w:rPr>
                <w:rFonts w:ascii="Arial" w:hAnsi="Arial"/>
                <w:sz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E715" w14:textId="77777777" w:rsidR="00F419B8" w:rsidRPr="00F419B8" w:rsidRDefault="00F419B8" w:rsidP="00AE4295">
            <w:pPr>
              <w:snapToGrid w:val="0"/>
              <w:rPr>
                <w:rFonts w:ascii="Arial" w:hAnsi="Arial"/>
                <w:sz w:val="20"/>
              </w:rPr>
            </w:pPr>
            <w:r w:rsidRPr="00F419B8">
              <w:rPr>
                <w:rFonts w:ascii="Arial" w:hAnsi="Arial"/>
                <w:sz w:val="20"/>
              </w:rPr>
              <w:t>Elev: Tlf. nr.:</w:t>
            </w:r>
          </w:p>
          <w:p w14:paraId="617DFA5A" w14:textId="77777777" w:rsidR="00F419B8" w:rsidRPr="00F419B8" w:rsidRDefault="00F419B8" w:rsidP="00AE4295">
            <w:pPr>
              <w:rPr>
                <w:rFonts w:ascii="Arial" w:hAnsi="Arial"/>
                <w:sz w:val="20"/>
              </w:rPr>
            </w:pPr>
            <w:r w:rsidRPr="00F419B8">
              <w:rPr>
                <w:rFonts w:ascii="Arial" w:hAnsi="Arial"/>
                <w:sz w:val="20"/>
              </w:rPr>
              <w:t>Mobil:</w:t>
            </w:r>
          </w:p>
          <w:p w14:paraId="38FA33D9" w14:textId="77777777" w:rsidR="00F419B8" w:rsidRPr="00F419B8" w:rsidRDefault="00F419B8" w:rsidP="00AE4295">
            <w:pPr>
              <w:rPr>
                <w:rFonts w:ascii="Arial" w:hAnsi="Arial"/>
                <w:sz w:val="20"/>
              </w:rPr>
            </w:pPr>
            <w:r w:rsidRPr="007B3988">
              <w:rPr>
                <w:rFonts w:ascii="Arial" w:hAnsi="Arial"/>
                <w:sz w:val="20"/>
              </w:rPr>
              <w:t>E-m</w:t>
            </w:r>
            <w:r w:rsidRPr="00F419B8">
              <w:rPr>
                <w:rFonts w:ascii="Arial" w:hAnsi="Arial"/>
                <w:sz w:val="20"/>
              </w:rPr>
              <w:t>ail:</w:t>
            </w:r>
            <w:r w:rsidRPr="00F419B8">
              <w:fldChar w:fldCharType="begin"/>
            </w:r>
            <w:r w:rsidRPr="00F419B8">
              <w:instrText>"Tekst14"</w:instrText>
            </w:r>
            <w:r w:rsidRPr="00F419B8">
              <w:fldChar w:fldCharType="separate"/>
            </w:r>
            <w:r w:rsidRPr="00F419B8">
              <w:t>     </w:t>
            </w:r>
            <w:r w:rsidRPr="00F419B8">
              <w:fldChar w:fldCharType="end"/>
            </w:r>
            <w:r w:rsidR="00E4097A" w:rsidRPr="00F419B8">
              <w:rPr>
                <w:rFonts w:ascii="Arial" w:hAnsi="Arial"/>
                <w:sz w:val="20"/>
              </w:rPr>
              <w:t xml:space="preserve"> </w:t>
            </w:r>
          </w:p>
        </w:tc>
      </w:tr>
    </w:tbl>
    <w:p w14:paraId="38EAFAEE" w14:textId="77777777" w:rsidR="00F419B8" w:rsidRPr="00F419B8" w:rsidRDefault="00F419B8" w:rsidP="00F419B8"/>
    <w:tbl>
      <w:tblPr>
        <w:tblW w:w="9802" w:type="dxa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1"/>
        <w:gridCol w:w="2991"/>
      </w:tblGrid>
      <w:tr w:rsidR="00971200" w:rsidRPr="00F419B8" w14:paraId="78A87A1B" w14:textId="77777777" w:rsidTr="00977578"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95CE5" w14:textId="4687B43A" w:rsidR="00971200" w:rsidRPr="00F419B8" w:rsidRDefault="00971200" w:rsidP="00AE429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Tidligere skolegang</w:t>
            </w:r>
            <w:r w:rsidR="00332494">
              <w:rPr>
                <w:rFonts w:ascii="Arial" w:hAnsi="Arial"/>
                <w:sz w:val="20"/>
              </w:rPr>
              <w:t xml:space="preserve"> og baggrund</w:t>
            </w:r>
            <w:r>
              <w:rPr>
                <w:rFonts w:ascii="Arial" w:hAnsi="Arial"/>
                <w:sz w:val="20"/>
              </w:rPr>
              <w:t>:</w:t>
            </w:r>
          </w:p>
          <w:p w14:paraId="615D8E43" w14:textId="77777777" w:rsidR="00971200" w:rsidRDefault="00971200" w:rsidP="00AE4295">
            <w:pPr>
              <w:snapToGrid w:val="0"/>
              <w:rPr>
                <w:rFonts w:ascii="Arial" w:hAnsi="Arial"/>
                <w:sz w:val="20"/>
              </w:rPr>
            </w:pPr>
          </w:p>
          <w:p w14:paraId="5D278EB5" w14:textId="77777777" w:rsidR="00971200" w:rsidRDefault="00971200" w:rsidP="00AE4295">
            <w:pPr>
              <w:snapToGrid w:val="0"/>
              <w:rPr>
                <w:rFonts w:ascii="Arial" w:hAnsi="Arial"/>
                <w:sz w:val="20"/>
              </w:rPr>
            </w:pPr>
          </w:p>
          <w:p w14:paraId="519AA4F2" w14:textId="77777777" w:rsidR="00971200" w:rsidRDefault="00971200" w:rsidP="00AE4295">
            <w:pPr>
              <w:snapToGrid w:val="0"/>
              <w:rPr>
                <w:rFonts w:ascii="Arial" w:hAnsi="Arial"/>
                <w:sz w:val="20"/>
              </w:rPr>
            </w:pPr>
          </w:p>
          <w:p w14:paraId="34B6C709" w14:textId="77777777" w:rsidR="00971200" w:rsidRDefault="00971200" w:rsidP="00AE4295">
            <w:pPr>
              <w:snapToGrid w:val="0"/>
              <w:rPr>
                <w:rFonts w:ascii="Arial" w:hAnsi="Arial"/>
                <w:sz w:val="20"/>
              </w:rPr>
            </w:pPr>
          </w:p>
          <w:p w14:paraId="01FD662A" w14:textId="77777777" w:rsidR="00332494" w:rsidRDefault="00332494" w:rsidP="00AE4295">
            <w:pPr>
              <w:snapToGrid w:val="0"/>
              <w:rPr>
                <w:rFonts w:ascii="Arial" w:hAnsi="Arial"/>
                <w:sz w:val="20"/>
              </w:rPr>
            </w:pPr>
          </w:p>
          <w:p w14:paraId="549E135B" w14:textId="77777777" w:rsidR="00971200" w:rsidRDefault="00971200" w:rsidP="00AE4295">
            <w:pPr>
              <w:snapToGrid w:val="0"/>
              <w:rPr>
                <w:rFonts w:ascii="Arial" w:hAnsi="Arial"/>
                <w:sz w:val="20"/>
              </w:rPr>
            </w:pPr>
          </w:p>
          <w:p w14:paraId="4F5975F4" w14:textId="77777777" w:rsidR="00971200" w:rsidRPr="00F419B8" w:rsidRDefault="00971200" w:rsidP="00AE4295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AB50" w14:textId="77777777" w:rsidR="00971200" w:rsidRDefault="00971200" w:rsidP="00AE4295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Periode:</w:t>
            </w:r>
          </w:p>
          <w:p w14:paraId="360F010F" w14:textId="6CFABEC6" w:rsidR="000C7BE7" w:rsidRPr="00F419B8" w:rsidRDefault="000C7BE7" w:rsidP="00AE4295">
            <w:pPr>
              <w:snapToGrid w:val="0"/>
              <w:rPr>
                <w:rFonts w:ascii="Arial" w:hAnsi="Arial"/>
                <w:sz w:val="20"/>
              </w:rPr>
            </w:pPr>
          </w:p>
        </w:tc>
      </w:tr>
    </w:tbl>
    <w:p w14:paraId="72615FF5" w14:textId="77777777" w:rsidR="00F419B8" w:rsidRDefault="00F419B8" w:rsidP="00F419B8"/>
    <w:p w14:paraId="1CAB277A" w14:textId="77777777" w:rsidR="00F419B8" w:rsidRDefault="00F419B8" w:rsidP="00F419B8">
      <w:pPr>
        <w:rPr>
          <w:rFonts w:ascii="Arial" w:hAnsi="Arial"/>
          <w:b/>
          <w:sz w:val="16"/>
        </w:rPr>
      </w:pPr>
    </w:p>
    <w:tbl>
      <w:tblPr>
        <w:tblW w:w="9875" w:type="dxa"/>
        <w:tblInd w:w="-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5"/>
      </w:tblGrid>
      <w:tr w:rsidR="00F419B8" w14:paraId="7F873968" w14:textId="77777777" w:rsidTr="004E099B">
        <w:trPr>
          <w:trHeight w:hRule="exact" w:val="3840"/>
        </w:trPr>
        <w:tc>
          <w:tcPr>
            <w:tcW w:w="98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D163554" w14:textId="7DDBECB7" w:rsidR="00F419B8" w:rsidRPr="00BF2599" w:rsidRDefault="00EF06A8" w:rsidP="00AE4295">
            <w:pPr>
              <w:snapToGri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Hvad håber borgeren på at få ud af et forløb på </w:t>
            </w:r>
            <w:r w:rsidR="001A2B60">
              <w:rPr>
                <w:rFonts w:asciiTheme="minorHAnsi" w:hAnsiTheme="minorHAnsi"/>
                <w:szCs w:val="24"/>
              </w:rPr>
              <w:t>De små hold?</w:t>
            </w:r>
          </w:p>
          <w:p w14:paraId="0808D8B2" w14:textId="77777777" w:rsidR="00F419B8" w:rsidRPr="00E4097A" w:rsidRDefault="00F419B8" w:rsidP="00E4097A">
            <w:pPr>
              <w:snapToGrid w:val="0"/>
              <w:rPr>
                <w:rFonts w:asciiTheme="minorHAnsi" w:hAnsiTheme="minorHAnsi"/>
                <w:szCs w:val="24"/>
              </w:rPr>
            </w:pPr>
            <w:r w:rsidRPr="00E4097A">
              <w:rPr>
                <w:rFonts w:asciiTheme="minorHAnsi" w:hAnsiTheme="minorHAnsi"/>
                <w:szCs w:val="24"/>
              </w:rPr>
              <w:fldChar w:fldCharType="begin"/>
            </w:r>
            <w:r w:rsidRPr="00E4097A">
              <w:rPr>
                <w:rFonts w:asciiTheme="minorHAnsi" w:hAnsiTheme="minorHAnsi"/>
                <w:szCs w:val="24"/>
              </w:rPr>
              <w:instrText>"Tekst17"</w:instrText>
            </w:r>
            <w:r w:rsidRPr="00E4097A">
              <w:rPr>
                <w:rFonts w:asciiTheme="minorHAnsi" w:hAnsiTheme="minorHAnsi"/>
                <w:szCs w:val="24"/>
              </w:rPr>
              <w:fldChar w:fldCharType="separate"/>
            </w:r>
            <w:r w:rsidRPr="00E4097A">
              <w:rPr>
                <w:rFonts w:asciiTheme="minorHAnsi" w:hAnsiTheme="minorHAnsi"/>
                <w:szCs w:val="24"/>
              </w:rPr>
              <w:t>     </w:t>
            </w:r>
            <w:r w:rsidRPr="00E4097A">
              <w:rPr>
                <w:rFonts w:asciiTheme="minorHAnsi" w:hAnsiTheme="minorHAnsi"/>
                <w:szCs w:val="24"/>
              </w:rPr>
              <w:fldChar w:fldCharType="end"/>
            </w:r>
          </w:p>
          <w:p w14:paraId="566DDDD5" w14:textId="77777777" w:rsidR="00F419B8" w:rsidRDefault="00F419B8" w:rsidP="00AE4295">
            <w:pPr>
              <w:rPr>
                <w:sz w:val="20"/>
              </w:rPr>
            </w:pPr>
          </w:p>
          <w:p w14:paraId="4FE424EC" w14:textId="77777777" w:rsidR="00F419B8" w:rsidRDefault="00F419B8" w:rsidP="00AE4295">
            <w:pPr>
              <w:rPr>
                <w:sz w:val="20"/>
              </w:rPr>
            </w:pPr>
          </w:p>
          <w:p w14:paraId="7E6944D4" w14:textId="77777777" w:rsidR="00F419B8" w:rsidRDefault="00F419B8" w:rsidP="00AE4295">
            <w:pPr>
              <w:rPr>
                <w:sz w:val="20"/>
              </w:rPr>
            </w:pPr>
          </w:p>
          <w:p w14:paraId="278263B7" w14:textId="77777777" w:rsidR="00F419B8" w:rsidRDefault="00F419B8" w:rsidP="00AE4295">
            <w:pPr>
              <w:rPr>
                <w:sz w:val="20"/>
              </w:rPr>
            </w:pPr>
          </w:p>
          <w:p w14:paraId="50383022" w14:textId="77777777" w:rsidR="00F419B8" w:rsidRDefault="00F419B8" w:rsidP="00AE4295">
            <w:pPr>
              <w:rPr>
                <w:sz w:val="20"/>
              </w:rPr>
            </w:pPr>
          </w:p>
          <w:p w14:paraId="169B5B3A" w14:textId="77777777" w:rsidR="00F419B8" w:rsidRDefault="00F419B8" w:rsidP="00AE4295">
            <w:pPr>
              <w:rPr>
                <w:sz w:val="20"/>
              </w:rPr>
            </w:pPr>
          </w:p>
          <w:p w14:paraId="61076F80" w14:textId="77777777" w:rsidR="00F419B8" w:rsidRDefault="00F419B8" w:rsidP="00AE4295">
            <w:pPr>
              <w:rPr>
                <w:sz w:val="20"/>
              </w:rPr>
            </w:pPr>
          </w:p>
          <w:p w14:paraId="754D5A83" w14:textId="77777777" w:rsidR="00F419B8" w:rsidRDefault="00F419B8" w:rsidP="00AE4295">
            <w:pPr>
              <w:rPr>
                <w:sz w:val="20"/>
              </w:rPr>
            </w:pPr>
          </w:p>
          <w:p w14:paraId="33964BB3" w14:textId="77777777" w:rsidR="00F419B8" w:rsidRDefault="00F419B8" w:rsidP="00AE4295">
            <w:pPr>
              <w:rPr>
                <w:sz w:val="20"/>
              </w:rPr>
            </w:pPr>
          </w:p>
          <w:p w14:paraId="27E2F276" w14:textId="77777777" w:rsidR="00F419B8" w:rsidRDefault="00F419B8" w:rsidP="00AE4295">
            <w:pPr>
              <w:rPr>
                <w:sz w:val="20"/>
              </w:rPr>
            </w:pPr>
          </w:p>
          <w:p w14:paraId="487C69F0" w14:textId="77777777" w:rsidR="00F419B8" w:rsidRDefault="00F419B8" w:rsidP="00AE4295">
            <w:pPr>
              <w:rPr>
                <w:sz w:val="20"/>
              </w:rPr>
            </w:pPr>
          </w:p>
          <w:p w14:paraId="67F90A8E" w14:textId="77777777" w:rsidR="00F419B8" w:rsidRDefault="00F419B8" w:rsidP="00AE429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14:paraId="5816D8C7" w14:textId="77777777" w:rsidR="00F419B8" w:rsidRDefault="00F419B8" w:rsidP="00AE4295">
            <w:pPr>
              <w:rPr>
                <w:sz w:val="20"/>
              </w:rPr>
            </w:pPr>
          </w:p>
        </w:tc>
      </w:tr>
      <w:tr w:rsidR="004E099B" w14:paraId="32187EAB" w14:textId="77777777" w:rsidTr="004E099B">
        <w:trPr>
          <w:trHeight w:hRule="exact" w:val="3106"/>
        </w:trPr>
        <w:tc>
          <w:tcPr>
            <w:tcW w:w="98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F16DF85" w14:textId="77777777" w:rsidR="004E099B" w:rsidRDefault="004E099B" w:rsidP="00AE4295">
            <w:pPr>
              <w:snapToGri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Undervisningsønsker – </w:t>
            </w:r>
            <w:r w:rsidR="001A2B60">
              <w:rPr>
                <w:rFonts w:asciiTheme="minorHAnsi" w:hAnsiTheme="minorHAnsi"/>
                <w:szCs w:val="24"/>
              </w:rPr>
              <w:t>h</w:t>
            </w:r>
            <w:r>
              <w:rPr>
                <w:rFonts w:asciiTheme="minorHAnsi" w:hAnsiTheme="minorHAnsi"/>
                <w:szCs w:val="24"/>
              </w:rPr>
              <w:t>vilke fag og omfang (se fagkataloget)</w:t>
            </w:r>
            <w:r w:rsidR="001A2B60">
              <w:rPr>
                <w:rFonts w:asciiTheme="minorHAnsi" w:hAnsiTheme="minorHAnsi"/>
                <w:szCs w:val="24"/>
              </w:rPr>
              <w:t>:</w:t>
            </w:r>
          </w:p>
          <w:p w14:paraId="0F29DBE1" w14:textId="77777777" w:rsidR="000C7BE7" w:rsidRDefault="000C7BE7" w:rsidP="00AE4295">
            <w:pPr>
              <w:snapToGrid w:val="0"/>
              <w:rPr>
                <w:rFonts w:asciiTheme="minorHAnsi" w:hAnsiTheme="minorHAnsi"/>
                <w:szCs w:val="24"/>
              </w:rPr>
            </w:pPr>
          </w:p>
          <w:p w14:paraId="01B2594D" w14:textId="1B89C3D1" w:rsidR="000C7BE7" w:rsidRDefault="000C7BE7" w:rsidP="00AE4295">
            <w:pPr>
              <w:snapToGrid w:val="0"/>
              <w:rPr>
                <w:rFonts w:asciiTheme="minorHAnsi" w:hAnsiTheme="minorHAnsi"/>
                <w:szCs w:val="24"/>
              </w:rPr>
            </w:pPr>
          </w:p>
        </w:tc>
      </w:tr>
      <w:tr w:rsidR="00F419B8" w14:paraId="0ED8BAA9" w14:textId="77777777" w:rsidTr="004E099B">
        <w:trPr>
          <w:trHeight w:hRule="exact" w:val="4246"/>
        </w:trPr>
        <w:tc>
          <w:tcPr>
            <w:tcW w:w="98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671E2FB" w14:textId="28D0BA6C" w:rsidR="002C3FA7" w:rsidRPr="002C3FA7" w:rsidRDefault="002C3FA7" w:rsidP="002C3FA7">
            <w:pPr>
              <w:rPr>
                <w:rFonts w:asciiTheme="minorHAnsi" w:hAnsiTheme="minorHAnsi"/>
                <w:szCs w:val="24"/>
              </w:rPr>
            </w:pPr>
            <w:r w:rsidRPr="002C3FA7">
              <w:rPr>
                <w:rFonts w:asciiTheme="minorHAnsi" w:hAnsiTheme="minorHAnsi"/>
                <w:szCs w:val="24"/>
              </w:rPr>
              <w:lastRenderedPageBreak/>
              <w:t>Andre oplysninger i forbindelse med visitationssamtalen</w:t>
            </w:r>
            <w:r w:rsidR="001A2B60">
              <w:rPr>
                <w:rFonts w:asciiTheme="minorHAnsi" w:hAnsiTheme="minorHAnsi"/>
                <w:szCs w:val="24"/>
              </w:rPr>
              <w:t>;</w:t>
            </w:r>
            <w:r w:rsidRPr="002C3FA7">
              <w:rPr>
                <w:rFonts w:asciiTheme="minorHAnsi" w:hAnsiTheme="minorHAnsi"/>
                <w:szCs w:val="24"/>
              </w:rPr>
              <w:t xml:space="preserve"> kursistens screeninger, udredninger mm. I forhold til diagnoser og udfordringer. Medsend venligst evt. dokumentation.</w:t>
            </w:r>
          </w:p>
          <w:p w14:paraId="1A1D966C" w14:textId="77777777" w:rsidR="005862DD" w:rsidRPr="00E4097A" w:rsidRDefault="005862DD" w:rsidP="00AE4295">
            <w:pPr>
              <w:snapToGrid w:val="0"/>
              <w:rPr>
                <w:rFonts w:asciiTheme="minorHAnsi" w:hAnsiTheme="minorHAnsi"/>
                <w:szCs w:val="24"/>
              </w:rPr>
            </w:pPr>
          </w:p>
          <w:p w14:paraId="7C205B89" w14:textId="77777777" w:rsidR="005862DD" w:rsidRDefault="005862DD" w:rsidP="00AE4295">
            <w:pPr>
              <w:snapToGrid w:val="0"/>
              <w:rPr>
                <w:rFonts w:asciiTheme="minorHAnsi" w:hAnsiTheme="minorHAnsi"/>
                <w:sz w:val="22"/>
              </w:rPr>
            </w:pPr>
          </w:p>
          <w:p w14:paraId="0064A0B7" w14:textId="77777777" w:rsidR="00F419B8" w:rsidRDefault="00F419B8" w:rsidP="00AE4295">
            <w:pPr>
              <w:snapToGrid w:val="0"/>
            </w:pPr>
          </w:p>
          <w:p w14:paraId="2F764F65" w14:textId="77777777" w:rsidR="00F419B8" w:rsidRDefault="00F419B8" w:rsidP="00AE4295">
            <w:pPr>
              <w:rPr>
                <w:sz w:val="20"/>
              </w:rPr>
            </w:pPr>
          </w:p>
          <w:p w14:paraId="68D09109" w14:textId="77777777" w:rsidR="00F419B8" w:rsidRDefault="00F419B8" w:rsidP="00AE4295">
            <w:pPr>
              <w:rPr>
                <w:sz w:val="20"/>
              </w:rPr>
            </w:pPr>
          </w:p>
          <w:p w14:paraId="2458E91A" w14:textId="77777777" w:rsidR="00F419B8" w:rsidRDefault="00F419B8" w:rsidP="00AE4295">
            <w:pPr>
              <w:rPr>
                <w:sz w:val="20"/>
              </w:rPr>
            </w:pPr>
          </w:p>
          <w:p w14:paraId="01F35454" w14:textId="77777777" w:rsidR="00F419B8" w:rsidRDefault="00F419B8" w:rsidP="00AE4295">
            <w:pPr>
              <w:rPr>
                <w:sz w:val="20"/>
              </w:rPr>
            </w:pPr>
          </w:p>
          <w:p w14:paraId="6EF6D1BC" w14:textId="77777777" w:rsidR="00F419B8" w:rsidRDefault="00F419B8" w:rsidP="00AE4295">
            <w:pPr>
              <w:rPr>
                <w:sz w:val="20"/>
              </w:rPr>
            </w:pPr>
          </w:p>
          <w:p w14:paraId="0DD9147C" w14:textId="77777777" w:rsidR="00F419B8" w:rsidRDefault="00F419B8" w:rsidP="00AE4295">
            <w:pPr>
              <w:rPr>
                <w:sz w:val="20"/>
              </w:rPr>
            </w:pPr>
          </w:p>
          <w:p w14:paraId="5BF394EA" w14:textId="77777777" w:rsidR="00F419B8" w:rsidRDefault="00F419B8" w:rsidP="00AE4295">
            <w:pPr>
              <w:rPr>
                <w:sz w:val="20"/>
              </w:rPr>
            </w:pPr>
          </w:p>
          <w:p w14:paraId="2AA4B3DE" w14:textId="77777777" w:rsidR="00F419B8" w:rsidRDefault="00F419B8" w:rsidP="00AE4295">
            <w:pPr>
              <w:rPr>
                <w:sz w:val="20"/>
              </w:rPr>
            </w:pPr>
          </w:p>
          <w:p w14:paraId="0B9523D8" w14:textId="77777777" w:rsidR="00F419B8" w:rsidRDefault="00F419B8" w:rsidP="00AE4295">
            <w:pPr>
              <w:rPr>
                <w:sz w:val="20"/>
              </w:rPr>
            </w:pPr>
          </w:p>
          <w:p w14:paraId="738CC0ED" w14:textId="77777777" w:rsidR="00F419B8" w:rsidRDefault="00F419B8" w:rsidP="00AE4295">
            <w:pPr>
              <w:rPr>
                <w:sz w:val="20"/>
              </w:rPr>
            </w:pPr>
          </w:p>
          <w:p w14:paraId="79D22B6C" w14:textId="77777777" w:rsidR="00F419B8" w:rsidRDefault="00F419B8" w:rsidP="00AE4295">
            <w:pPr>
              <w:rPr>
                <w:sz w:val="20"/>
              </w:rPr>
            </w:pPr>
          </w:p>
        </w:tc>
      </w:tr>
    </w:tbl>
    <w:p w14:paraId="2B7D9294" w14:textId="77777777" w:rsidR="00F419B8" w:rsidRDefault="00F419B8" w:rsidP="00F419B8">
      <w:pPr>
        <w:tabs>
          <w:tab w:val="left" w:pos="851"/>
        </w:tabs>
      </w:pPr>
    </w:p>
    <w:p w14:paraId="0B6CFF8D" w14:textId="77777777" w:rsidR="00B90E6A" w:rsidRDefault="00B90E6A" w:rsidP="00F419B8">
      <w:pPr>
        <w:tabs>
          <w:tab w:val="left" w:pos="420"/>
        </w:tabs>
        <w:ind w:left="60"/>
        <w:rPr>
          <w:rFonts w:ascii="Arial" w:hAnsi="Arial"/>
          <w:b/>
        </w:rPr>
      </w:pPr>
    </w:p>
    <w:tbl>
      <w:tblPr>
        <w:tblW w:w="9803" w:type="dxa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1"/>
        <w:gridCol w:w="4902"/>
      </w:tblGrid>
      <w:tr w:rsidR="00282E49" w14:paraId="21EA4B51" w14:textId="77777777" w:rsidTr="00423757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6BF83" w14:textId="77777777" w:rsidR="00282E49" w:rsidRDefault="00282E49" w:rsidP="0042375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Sagsbehandler</w:t>
            </w:r>
            <w:r w:rsidR="00971200">
              <w:rPr>
                <w:rFonts w:ascii="Arial" w:hAnsi="Arial"/>
                <w:sz w:val="20"/>
              </w:rPr>
              <w:t>:</w:t>
            </w:r>
          </w:p>
          <w:p w14:paraId="6F947825" w14:textId="53E50DFF" w:rsidR="000C7BE7" w:rsidRDefault="000C7BE7" w:rsidP="00423757">
            <w:pPr>
              <w:rPr>
                <w:rFonts w:ascii="Arial" w:hAnsi="Arial"/>
                <w:sz w:val="20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1EED" w14:textId="77777777" w:rsidR="00282E49" w:rsidRPr="00E4097A" w:rsidRDefault="00282E49" w:rsidP="00423757">
            <w:pPr>
              <w:rPr>
                <w:rFonts w:ascii="Arial" w:hAnsi="Arial"/>
                <w:sz w:val="20"/>
              </w:rPr>
            </w:pPr>
            <w:r w:rsidRPr="00E4097A">
              <w:rPr>
                <w:rFonts w:ascii="Arial" w:hAnsi="Arial"/>
                <w:sz w:val="20"/>
              </w:rPr>
              <w:t>Dato:</w:t>
            </w:r>
          </w:p>
          <w:p w14:paraId="70F92AC2" w14:textId="77777777" w:rsidR="00282E49" w:rsidRDefault="00282E49" w:rsidP="00423757"/>
        </w:tc>
      </w:tr>
      <w:tr w:rsidR="00282E49" w14:paraId="49132586" w14:textId="77777777" w:rsidTr="00423757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8CC35" w14:textId="77777777" w:rsidR="00282E49" w:rsidRDefault="00971200" w:rsidP="0042375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 w:rsidR="00282E49">
              <w:rPr>
                <w:rFonts w:ascii="Arial" w:hAnsi="Arial"/>
                <w:sz w:val="20"/>
              </w:rPr>
              <w:t>elefonnummer</w:t>
            </w:r>
            <w:r>
              <w:rPr>
                <w:rFonts w:ascii="Arial" w:hAnsi="Arial"/>
                <w:sz w:val="20"/>
              </w:rPr>
              <w:t>:</w:t>
            </w:r>
          </w:p>
          <w:p w14:paraId="34581933" w14:textId="3BFDD031" w:rsidR="000C7BE7" w:rsidRDefault="000C7BE7" w:rsidP="00423757">
            <w:pPr>
              <w:rPr>
                <w:rFonts w:ascii="Arial" w:hAnsi="Arial"/>
                <w:sz w:val="20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8AE7" w14:textId="77777777" w:rsidR="00282E49" w:rsidRDefault="00282E49" w:rsidP="00423757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Mailadresse</w:t>
            </w:r>
            <w:r w:rsidR="00971200">
              <w:rPr>
                <w:rFonts w:ascii="Arial" w:hAnsi="Arial"/>
                <w:sz w:val="20"/>
              </w:rPr>
              <w:t>:</w:t>
            </w:r>
          </w:p>
          <w:p w14:paraId="459C7D6F" w14:textId="77777777" w:rsidR="00282E49" w:rsidRDefault="00282E49" w:rsidP="00423757">
            <w:pPr>
              <w:snapToGrid w:val="0"/>
              <w:rPr>
                <w:rFonts w:ascii="Arial" w:hAnsi="Arial"/>
                <w:sz w:val="20"/>
              </w:rPr>
            </w:pPr>
          </w:p>
          <w:p w14:paraId="1F84EA09" w14:textId="77777777" w:rsidR="00282E49" w:rsidRDefault="00282E49" w:rsidP="00423757">
            <w:pPr>
              <w:snapToGrid w:val="0"/>
              <w:rPr>
                <w:rFonts w:ascii="Arial" w:hAnsi="Arial"/>
                <w:sz w:val="20"/>
              </w:rPr>
            </w:pPr>
          </w:p>
        </w:tc>
      </w:tr>
    </w:tbl>
    <w:p w14:paraId="7E935FBD" w14:textId="77777777" w:rsidR="00282E49" w:rsidRDefault="00282E49" w:rsidP="00282E49">
      <w:pPr>
        <w:tabs>
          <w:tab w:val="left" w:pos="420"/>
        </w:tabs>
        <w:ind w:left="60"/>
        <w:rPr>
          <w:rFonts w:ascii="Arial" w:hAnsi="Arial"/>
          <w:b/>
        </w:rPr>
      </w:pPr>
    </w:p>
    <w:p w14:paraId="76CCE299" w14:textId="77777777" w:rsidR="00F419B8" w:rsidRDefault="00F419B8" w:rsidP="00F419B8">
      <w:pPr>
        <w:tabs>
          <w:tab w:val="left" w:pos="567"/>
          <w:tab w:val="left" w:pos="3402"/>
          <w:tab w:val="left" w:pos="6237"/>
        </w:tabs>
        <w:rPr>
          <w:b/>
          <w:sz w:val="28"/>
        </w:rPr>
      </w:pPr>
    </w:p>
    <w:sectPr w:rsidR="00F419B8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7D458" w14:textId="77777777" w:rsidR="00332494" w:rsidRDefault="00332494" w:rsidP="00C532F2">
      <w:r>
        <w:separator/>
      </w:r>
    </w:p>
  </w:endnote>
  <w:endnote w:type="continuationSeparator" w:id="0">
    <w:p w14:paraId="2C672D6A" w14:textId="77777777" w:rsidR="00332494" w:rsidRDefault="00332494" w:rsidP="00C5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BDB4" w14:textId="77777777" w:rsidR="00C532F2" w:rsidRPr="0023233E" w:rsidRDefault="00C532F2" w:rsidP="00C532F2"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rPr>
        <w:rFonts w:ascii="Arial" w:hAnsi="Arial" w:cs="Arial"/>
        <w:bCs/>
        <w:color w:val="808080"/>
        <w:sz w:val="20"/>
      </w:rPr>
    </w:pPr>
    <w:r>
      <w:rPr>
        <w:noProof/>
        <w:lang w:eastAsia="da-DK"/>
      </w:rPr>
      <w:drawing>
        <wp:anchor distT="0" distB="0" distL="114300" distR="114300" simplePos="0" relativeHeight="251663360" behindDoc="1" locked="0" layoutInCell="1" allowOverlap="1" wp14:anchorId="7B9EB7C0" wp14:editId="12FC3E1C">
          <wp:simplePos x="0" y="0"/>
          <wp:positionH relativeFrom="column">
            <wp:posOffset>4645025</wp:posOffset>
          </wp:positionH>
          <wp:positionV relativeFrom="paragraph">
            <wp:posOffset>80645</wp:posOffset>
          </wp:positionV>
          <wp:extent cx="1589405" cy="351155"/>
          <wp:effectExtent l="0" t="0" r="0" b="0"/>
          <wp:wrapNone/>
          <wp:docPr id="3" name="Billede 3" descr="HK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HK log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405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233E">
      <w:rPr>
        <w:rFonts w:ascii="Arial" w:hAnsi="Arial" w:cs="Arial"/>
        <w:bCs/>
        <w:color w:val="808080"/>
        <w:sz w:val="20"/>
      </w:rPr>
      <w:t>CSU Holbæk, Seminarieparken 2, 4300 Holbæk</w:t>
    </w:r>
    <w:r w:rsidRPr="0023233E">
      <w:rPr>
        <w:rFonts w:ascii="Arial" w:hAnsi="Arial" w:cs="Arial"/>
        <w:bCs/>
        <w:color w:val="808080"/>
        <w:sz w:val="20"/>
      </w:rPr>
      <w:tab/>
    </w:r>
    <w:r w:rsidRPr="0023233E">
      <w:rPr>
        <w:rFonts w:ascii="Arial" w:hAnsi="Arial" w:cs="Arial"/>
        <w:bCs/>
        <w:color w:val="808080"/>
        <w:sz w:val="20"/>
      </w:rPr>
      <w:tab/>
      <w:t xml:space="preserve"> </w:t>
    </w:r>
  </w:p>
  <w:p w14:paraId="65C7751C" w14:textId="77777777" w:rsidR="00C532F2" w:rsidRPr="0023233E" w:rsidRDefault="00C532F2" w:rsidP="00C532F2"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rPr>
        <w:rFonts w:ascii="Arial" w:hAnsi="Arial" w:cs="Arial"/>
        <w:bCs/>
        <w:color w:val="808080"/>
        <w:sz w:val="20"/>
      </w:rPr>
    </w:pPr>
    <w:r w:rsidRPr="0023233E">
      <w:rPr>
        <w:rFonts w:ascii="Arial" w:hAnsi="Arial" w:cs="Arial"/>
        <w:bCs/>
        <w:color w:val="808080"/>
        <w:sz w:val="20"/>
      </w:rPr>
      <w:t xml:space="preserve">tlf.: 72 36 36 07 / csu-holbaek@holb.dk / www.csu-holbaek.dk </w:t>
    </w:r>
    <w:r w:rsidRPr="0023233E">
      <w:rPr>
        <w:noProof/>
        <w:sz w:val="20"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1E772D7" wp14:editId="572D848F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6120130" cy="146050"/>
              <wp:effectExtent l="0" t="0" r="0" b="0"/>
              <wp:wrapNone/>
              <wp:docPr id="454" name="Rektangel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1460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E3D1C" w14:textId="77777777" w:rsidR="00C532F2" w:rsidRDefault="00C532F2" w:rsidP="00C532F2"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71E772D7" id="Rektangel 454" o:spid="_x0000_s1027" style="position:absolute;margin-left:0;margin-top:0;width:481.9pt;height:11.5pt;z-index:251662336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" o:allowincell="f" filled="f" stroked="f">
              <v:textbox inset=",0">
                <w:txbxContent>
                  <w:p w14:paraId="416E3D1C" w14:textId="77777777" w:rsidR="00C532F2" w:rsidRDefault="00C532F2" w:rsidP="00C532F2">
                    <w:r>
                      <w:t xml:space="preserve">  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Pr="0023233E">
      <w:rPr>
        <w:rFonts w:ascii="Arial" w:hAnsi="Arial" w:cs="Arial"/>
        <w:bCs/>
        <w:color w:val="80808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DFB0C" w14:textId="77777777" w:rsidR="00332494" w:rsidRDefault="00332494" w:rsidP="00C532F2">
      <w:r>
        <w:separator/>
      </w:r>
    </w:p>
  </w:footnote>
  <w:footnote w:type="continuationSeparator" w:id="0">
    <w:p w14:paraId="6F5F9D25" w14:textId="77777777" w:rsidR="00332494" w:rsidRDefault="00332494" w:rsidP="00C53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08" w:type="dxa"/>
      <w:tblBorders>
        <w:bottom w:val="single" w:sz="8" w:space="0" w:color="7F7F7F"/>
      </w:tblBorders>
      <w:tblLook w:val="01E0" w:firstRow="1" w:lastRow="1" w:firstColumn="1" w:lastColumn="1" w:noHBand="0" w:noVBand="0"/>
    </w:tblPr>
    <w:tblGrid>
      <w:gridCol w:w="6458"/>
      <w:gridCol w:w="3550"/>
    </w:tblGrid>
    <w:tr w:rsidR="00C532F2" w14:paraId="47D40911" w14:textId="77777777" w:rsidTr="00907E52">
      <w:trPr>
        <w:trHeight w:val="1025"/>
      </w:trPr>
      <w:tc>
        <w:tcPr>
          <w:tcW w:w="6458" w:type="dxa"/>
          <w:tcBorders>
            <w:bottom w:val="nil"/>
          </w:tcBorders>
        </w:tcPr>
        <w:p w14:paraId="54630C5E" w14:textId="77777777" w:rsidR="00C532F2" w:rsidRPr="00237424" w:rsidRDefault="00C532F2" w:rsidP="00C532F2">
          <w:pPr>
            <w:rPr>
              <w:rFonts w:ascii="Arial" w:hAnsi="Arial" w:cs="Arial"/>
              <w:b/>
              <w:color w:val="969696"/>
              <w:sz w:val="36"/>
              <w:szCs w:val="36"/>
            </w:rPr>
          </w:pPr>
          <w:r>
            <w:rPr>
              <w:noProof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B6FFD7E" wp14:editId="325C8BE3">
                    <wp:simplePos x="0" y="0"/>
                    <wp:positionH relativeFrom="column">
                      <wp:posOffset>962660</wp:posOffset>
                    </wp:positionH>
                    <wp:positionV relativeFrom="paragraph">
                      <wp:posOffset>144145</wp:posOffset>
                    </wp:positionV>
                    <wp:extent cx="5157470" cy="542925"/>
                    <wp:effectExtent l="0" t="0" r="0" b="0"/>
                    <wp:wrapNone/>
                    <wp:docPr id="2" name="Tekstfel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57470" cy="54292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4355DE" w14:textId="77777777" w:rsidR="00C532F2" w:rsidRDefault="00C532F2" w:rsidP="00C532F2">
                                <w:pPr>
                                  <w:rPr>
                                    <w:rFonts w:ascii="Arial" w:hAnsi="Arial" w:cs="Arial"/>
                                    <w:b/>
                                    <w:color w:val="969696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1A41D90D" w14:textId="77777777" w:rsidR="00C532F2" w:rsidRPr="00237424" w:rsidRDefault="00C532F2" w:rsidP="00C532F2">
                                <w:r w:rsidRPr="00237424">
                                  <w:rPr>
                                    <w:rFonts w:ascii="Arial" w:hAnsi="Arial" w:cs="Arial"/>
                                    <w:b/>
                                    <w:color w:val="969696"/>
                                    <w:sz w:val="28"/>
                                    <w:szCs w:val="28"/>
                                  </w:rPr>
                                  <w:t>Center for Specialundervisning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969696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B6FFD7E"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2" o:spid="_x0000_s1026" type="#_x0000_t202" style="position:absolute;margin-left:75.8pt;margin-top:11.35pt;width:406.1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" stroked="f">
                    <v:fill opacity="0"/>
                    <v:textbox>
                      <w:txbxContent>
                        <w:p w14:paraId="084355DE" w14:textId="77777777" w:rsidR="00C532F2" w:rsidRDefault="00C532F2" w:rsidP="00C532F2">
                          <w:pPr>
                            <w:rPr>
                              <w:rFonts w:ascii="Arial" w:hAnsi="Arial" w:cs="Arial"/>
                              <w:b/>
                              <w:color w:val="969696"/>
                              <w:sz w:val="28"/>
                              <w:szCs w:val="28"/>
                            </w:rPr>
                          </w:pPr>
                        </w:p>
                        <w:p w14:paraId="1A41D90D" w14:textId="77777777" w:rsidR="00C532F2" w:rsidRPr="00237424" w:rsidRDefault="00C532F2" w:rsidP="00C532F2">
                          <w:r w:rsidRPr="00237424">
                            <w:rPr>
                              <w:rFonts w:ascii="Arial" w:hAnsi="Arial" w:cs="Arial"/>
                              <w:b/>
                              <w:color w:val="969696"/>
                              <w:sz w:val="28"/>
                              <w:szCs w:val="28"/>
                            </w:rPr>
                            <w:t>Center for Specialundervisning</w:t>
                          </w:r>
                          <w:r>
                            <w:rPr>
                              <w:rFonts w:ascii="Arial" w:hAnsi="Arial" w:cs="Arial"/>
                              <w:b/>
                              <w:color w:val="969696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da-DK"/>
            </w:rPr>
            <w:drawing>
              <wp:anchor distT="0" distB="0" distL="114300" distR="114300" simplePos="0" relativeHeight="251660288" behindDoc="0" locked="0" layoutInCell="1" allowOverlap="1" wp14:anchorId="236F5763" wp14:editId="0178353B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973455" cy="553720"/>
                <wp:effectExtent l="0" t="0" r="0" b="0"/>
                <wp:wrapNone/>
                <wp:docPr id="1" name="Billede 1" descr="CSU_logo_farve 2_med ka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SU_logo_farve 2_med ka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455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50" w:type="dxa"/>
          <w:tcBorders>
            <w:bottom w:val="nil"/>
          </w:tcBorders>
        </w:tcPr>
        <w:p w14:paraId="76DE4398" w14:textId="77777777" w:rsidR="00C532F2" w:rsidRDefault="00C532F2" w:rsidP="00C532F2">
          <w:pPr>
            <w:ind w:right="72"/>
            <w:jc w:val="right"/>
          </w:pPr>
        </w:p>
      </w:tc>
    </w:tr>
  </w:tbl>
  <w:p w14:paraId="2C6CABEA" w14:textId="77777777" w:rsidR="00C532F2" w:rsidRDefault="00C532F2" w:rsidP="00C532F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494"/>
    <w:rsid w:val="000C7BE7"/>
    <w:rsid w:val="001425A6"/>
    <w:rsid w:val="001668CD"/>
    <w:rsid w:val="001A0EDB"/>
    <w:rsid w:val="001A2B60"/>
    <w:rsid w:val="00264D0F"/>
    <w:rsid w:val="00282E49"/>
    <w:rsid w:val="002C3FA7"/>
    <w:rsid w:val="00332494"/>
    <w:rsid w:val="004B12F8"/>
    <w:rsid w:val="004E099B"/>
    <w:rsid w:val="005862DD"/>
    <w:rsid w:val="005B18EF"/>
    <w:rsid w:val="005D24E0"/>
    <w:rsid w:val="00772366"/>
    <w:rsid w:val="007B3988"/>
    <w:rsid w:val="007C3FC5"/>
    <w:rsid w:val="008C4C3E"/>
    <w:rsid w:val="008D6FAA"/>
    <w:rsid w:val="008E061F"/>
    <w:rsid w:val="008E20B9"/>
    <w:rsid w:val="00971200"/>
    <w:rsid w:val="00A54A14"/>
    <w:rsid w:val="00AE0DBB"/>
    <w:rsid w:val="00B360A0"/>
    <w:rsid w:val="00B80CED"/>
    <w:rsid w:val="00B90E6A"/>
    <w:rsid w:val="00BA3097"/>
    <w:rsid w:val="00BF2599"/>
    <w:rsid w:val="00C532F2"/>
    <w:rsid w:val="00C67760"/>
    <w:rsid w:val="00C923A8"/>
    <w:rsid w:val="00DA2732"/>
    <w:rsid w:val="00DB68A4"/>
    <w:rsid w:val="00E4097A"/>
    <w:rsid w:val="00EF06A8"/>
    <w:rsid w:val="00F301AF"/>
    <w:rsid w:val="00F4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367C38"/>
  <w15:chartTrackingRefBased/>
  <w15:docId w15:val="{79E27CFD-738A-488D-A245-D6E422CF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9B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776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7760"/>
    <w:rPr>
      <w:rFonts w:ascii="Segoe UI" w:eastAsia="Times New Roman" w:hAnsi="Segoe UI" w:cs="Segoe UI"/>
      <w:sz w:val="18"/>
      <w:szCs w:val="18"/>
      <w:lang w:eastAsia="ar-SA"/>
    </w:rPr>
  </w:style>
  <w:style w:type="paragraph" w:styleId="Sidehoved">
    <w:name w:val="header"/>
    <w:basedOn w:val="Normal"/>
    <w:link w:val="SidehovedTegn"/>
    <w:unhideWhenUsed/>
    <w:rsid w:val="00C532F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532F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idefod">
    <w:name w:val="footer"/>
    <w:basedOn w:val="Normal"/>
    <w:link w:val="SidefodTegn"/>
    <w:uiPriority w:val="99"/>
    <w:unhideWhenUsed/>
    <w:rsid w:val="00C532F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532F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f\OneDrive%20-%20Holb&#230;k%20Kommune\Dokumenter\Visitationer\Henvisning%20til%20Undervisning%20p&#229;%20sm&#229;%20hold%20-%20CSU%20Holb&#230;k%20vers.%201.0.dot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Henvisning til Undervisning på små hold - CSU Holbæk vers. 1.0</Template>
  <TotalTime>8</TotalTime>
  <Pages>2</Pages>
  <Words>110</Words>
  <Characters>732</Characters>
  <Application>Microsoft Office Word</Application>
  <DocSecurity>0</DocSecurity>
  <Lines>122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Dahl Frandsen</dc:creator>
  <cp:keywords/>
  <dc:description/>
  <cp:lastModifiedBy>Kim Dahl Frandsen</cp:lastModifiedBy>
  <cp:revision>3</cp:revision>
  <cp:lastPrinted>2017-02-08T07:54:00Z</cp:lastPrinted>
  <dcterms:created xsi:type="dcterms:W3CDTF">2021-03-03T13:47:00Z</dcterms:created>
  <dcterms:modified xsi:type="dcterms:W3CDTF">2022-03-28T09:19:00Z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{A92F5CDD-A793-47BD-88A6-7E852A4FEEBC}</vt:lpwstr>
  </property>
</Properties>
</file>